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C4471" w14:textId="6CDD38A6" w:rsidR="00C73984" w:rsidRDefault="000E78D5">
      <w:r>
        <w:t>Greenlight</w:t>
      </w:r>
      <w:r w:rsidR="00D83E36">
        <w:t xml:space="preserve"> Health </w:t>
      </w:r>
      <w:r w:rsidR="00F31C13">
        <w:t xml:space="preserve">has </w:t>
      </w:r>
      <w:r w:rsidR="00B544B3">
        <w:t>revolutionized</w:t>
      </w:r>
      <w:r w:rsidR="00F31C13">
        <w:t xml:space="preserve"> </w:t>
      </w:r>
      <w:r w:rsidR="00DE2959">
        <w:t xml:space="preserve">the way health data </w:t>
      </w:r>
      <w:r w:rsidR="00AD65D7">
        <w:t>flows betwe</w:t>
      </w:r>
      <w:r w:rsidR="00706913">
        <w:t xml:space="preserve">en </w:t>
      </w:r>
      <w:r w:rsidR="00EF11E0">
        <w:t xml:space="preserve">health </w:t>
      </w:r>
      <w:r w:rsidR="00500E36">
        <w:t>IT system</w:t>
      </w:r>
      <w:r w:rsidR="00C139C4">
        <w:t xml:space="preserve"> and the patients, consumers, </w:t>
      </w:r>
      <w:r w:rsidR="000273B4">
        <w:t xml:space="preserve">and organizations </w:t>
      </w:r>
      <w:r w:rsidR="003C422A">
        <w:t xml:space="preserve">who need </w:t>
      </w:r>
      <w:r w:rsidR="004A7374">
        <w:t xml:space="preserve">access to </w:t>
      </w:r>
      <w:r w:rsidR="00EC26E6">
        <w:t xml:space="preserve">the data.  </w:t>
      </w:r>
      <w:r w:rsidR="009666EF">
        <w:t xml:space="preserve">Our innovative </w:t>
      </w:r>
      <w:r w:rsidR="00282F12">
        <w:t xml:space="preserve">permission-based </w:t>
      </w:r>
      <w:r w:rsidR="00B57FBA">
        <w:t xml:space="preserve">platform </w:t>
      </w:r>
      <w:r w:rsidR="00DD5A36">
        <w:t xml:space="preserve">for health record retrieval </w:t>
      </w:r>
      <w:r w:rsidR="00AA3729">
        <w:t xml:space="preserve">puts </w:t>
      </w:r>
      <w:r w:rsidR="00BD584D">
        <w:t>patients in control</w:t>
      </w:r>
      <w:r w:rsidR="00416163">
        <w:t xml:space="preserve"> of their own </w:t>
      </w:r>
      <w:r w:rsidR="00D1667E">
        <w:t xml:space="preserve">data; </w:t>
      </w:r>
      <w:r w:rsidR="007B2E6B">
        <w:t>accessed</w:t>
      </w:r>
      <w:r w:rsidR="007409E5">
        <w:t>,</w:t>
      </w:r>
      <w:r w:rsidR="007B2E6B">
        <w:t xml:space="preserve"> </w:t>
      </w:r>
      <w:r w:rsidR="00B544B3">
        <w:t>aggregated</w:t>
      </w:r>
      <w:r w:rsidR="007409E5">
        <w:t>,</w:t>
      </w:r>
      <w:r w:rsidR="00B544B3">
        <w:t xml:space="preserve"> and</w:t>
      </w:r>
      <w:r w:rsidR="006268C1">
        <w:t xml:space="preserve"> shared on their terms.</w:t>
      </w:r>
      <w:r w:rsidR="00401225">
        <w:t xml:space="preserve">  Today</w:t>
      </w:r>
      <w:r w:rsidR="00432752">
        <w:t xml:space="preserve"> Greenlight Health offers</w:t>
      </w:r>
      <w:r w:rsidR="006333E3">
        <w:t xml:space="preserve"> </w:t>
      </w:r>
      <w:r w:rsidR="007911FF">
        <w:t xml:space="preserve">robust </w:t>
      </w:r>
      <w:r w:rsidR="008A22F3">
        <w:t xml:space="preserve">patient-initiated </w:t>
      </w:r>
      <w:r w:rsidR="00406DE0">
        <w:t xml:space="preserve">data retrieval </w:t>
      </w:r>
      <w:r w:rsidR="0093015B">
        <w:t>across 40+</w:t>
      </w:r>
      <w:r w:rsidR="00790A6E">
        <w:t xml:space="preserve"> leading </w:t>
      </w:r>
      <w:r w:rsidR="00C1269E">
        <w:t>EHR patient portals</w:t>
      </w:r>
      <w:r w:rsidR="00F4094F">
        <w:t xml:space="preserve"> and more than 700,000 </w:t>
      </w:r>
      <w:r w:rsidR="00A67ECC">
        <w:t xml:space="preserve">providers.  </w:t>
      </w:r>
      <w:r w:rsidR="009538D6">
        <w:t xml:space="preserve">Our healthcare APIs </w:t>
      </w:r>
      <w:r w:rsidR="00C031B1">
        <w:t>are highly secure</w:t>
      </w:r>
      <w:r w:rsidR="00150A2A">
        <w:t xml:space="preserve">, easy </w:t>
      </w:r>
      <w:r w:rsidR="00D474A1">
        <w:t>to</w:t>
      </w:r>
      <w:r w:rsidR="00150A2A">
        <w:t xml:space="preserve"> integrate, and </w:t>
      </w:r>
      <w:r w:rsidR="00D474A1">
        <w:t>compatible</w:t>
      </w:r>
      <w:r w:rsidR="00C56BDA">
        <w:t xml:space="preserve"> with </w:t>
      </w:r>
      <w:r w:rsidR="00D1763F">
        <w:t xml:space="preserve">FHIR </w:t>
      </w:r>
      <w:r w:rsidR="00B16D42">
        <w:t xml:space="preserve">and other emerging </w:t>
      </w:r>
      <w:r w:rsidR="00D474A1">
        <w:t>health IT standards.</w:t>
      </w:r>
    </w:p>
    <w:p w14:paraId="19708733" w14:textId="77777777" w:rsidR="008704DE" w:rsidRDefault="008704DE"/>
    <w:p w14:paraId="279F4DD8" w14:textId="209132E6" w:rsidR="00D474A1" w:rsidRDefault="00D474A1">
      <w:r>
        <w:t>We are looking for a</w:t>
      </w:r>
      <w:r w:rsidR="005D4CC6">
        <w:t xml:space="preserve">n innovative and </w:t>
      </w:r>
      <w:r w:rsidR="004456A7">
        <w:t xml:space="preserve">energetic </w:t>
      </w:r>
      <w:r>
        <w:t xml:space="preserve">Software Engineer to join our growing team.  </w:t>
      </w:r>
    </w:p>
    <w:p w14:paraId="60B91DAA" w14:textId="38B3EF41" w:rsidR="00FC77AD" w:rsidRDefault="00FC77AD"/>
    <w:p w14:paraId="76E0E9E6" w14:textId="77777777" w:rsidR="008704DE" w:rsidRDefault="008704DE"/>
    <w:p w14:paraId="41158B91" w14:textId="77777777" w:rsidR="008704DE" w:rsidRDefault="008704DE"/>
    <w:p w14:paraId="69EE6B0D" w14:textId="6E8FB3DB" w:rsidR="00FC77AD" w:rsidRDefault="00FC77AD">
      <w:r>
        <w:t>What you</w:t>
      </w:r>
      <w:r w:rsidR="004456A7">
        <w:t xml:space="preserve"> will do doing:</w:t>
      </w:r>
    </w:p>
    <w:p w14:paraId="19F3D026" w14:textId="51B74F4A" w:rsidR="007A4CD9" w:rsidRDefault="00FA5F0A" w:rsidP="007A4CD9">
      <w:pPr>
        <w:pStyle w:val="ListParagraph"/>
        <w:numPr>
          <w:ilvl w:val="0"/>
          <w:numId w:val="2"/>
        </w:numPr>
      </w:pPr>
      <w:r>
        <w:t>Be a team player</w:t>
      </w:r>
      <w:r w:rsidR="007A4CD9">
        <w:t xml:space="preserve"> within a highly efficient agile team</w:t>
      </w:r>
    </w:p>
    <w:p w14:paraId="00699C3C" w14:textId="5D204B94" w:rsidR="00FA5F0A" w:rsidRDefault="00FA5F0A" w:rsidP="007A4CD9">
      <w:pPr>
        <w:pStyle w:val="ListParagraph"/>
        <w:numPr>
          <w:ilvl w:val="0"/>
          <w:numId w:val="2"/>
        </w:numPr>
      </w:pPr>
      <w:r>
        <w:t>Design and implement scalable solutions to meet the short, medium, and long term product needs</w:t>
      </w:r>
    </w:p>
    <w:p w14:paraId="01F9CC21" w14:textId="5C619F9D" w:rsidR="00A03EBA" w:rsidRDefault="00DE4DA1" w:rsidP="00C32355">
      <w:pPr>
        <w:pStyle w:val="ListParagraph"/>
        <w:numPr>
          <w:ilvl w:val="0"/>
          <w:numId w:val="2"/>
        </w:numPr>
      </w:pPr>
      <w:r>
        <w:t>Maintain</w:t>
      </w:r>
      <w:r w:rsidR="00A03EBA">
        <w:t xml:space="preserve"> existing legacy code </w:t>
      </w:r>
      <w:r>
        <w:t>to resolve defects</w:t>
      </w:r>
    </w:p>
    <w:p w14:paraId="6E9DAA2C" w14:textId="12D963D3" w:rsidR="00292D9D" w:rsidRDefault="00292D9D" w:rsidP="00C32355">
      <w:pPr>
        <w:pStyle w:val="ListParagraph"/>
        <w:numPr>
          <w:ilvl w:val="0"/>
          <w:numId w:val="2"/>
        </w:numPr>
      </w:pPr>
      <w:r>
        <w:t xml:space="preserve">Creating the next-gen </w:t>
      </w:r>
      <w:r w:rsidR="00DE4DA1">
        <w:t>technology stack to support our customer’s requirement</w:t>
      </w:r>
    </w:p>
    <w:p w14:paraId="215A21B3" w14:textId="0B18047C" w:rsidR="00EB3C5A" w:rsidRDefault="00B3610C" w:rsidP="007A4CD9">
      <w:pPr>
        <w:pStyle w:val="ListParagraph"/>
        <w:numPr>
          <w:ilvl w:val="0"/>
          <w:numId w:val="2"/>
        </w:numPr>
      </w:pPr>
      <w:r>
        <w:t>Consistently identifying ways to improve, the product and the process</w:t>
      </w:r>
    </w:p>
    <w:p w14:paraId="18DA299E" w14:textId="047B58E9" w:rsidR="004456A7" w:rsidRDefault="004456A7"/>
    <w:p w14:paraId="5B27DABF" w14:textId="77777777" w:rsidR="00AB0CAD" w:rsidRDefault="00AB0CAD"/>
    <w:p w14:paraId="4772298F" w14:textId="77777777" w:rsidR="00AB0CAD" w:rsidRDefault="00AB0CAD"/>
    <w:p w14:paraId="7292139A" w14:textId="22FFB93D" w:rsidR="004456A7" w:rsidRDefault="004456A7">
      <w:r>
        <w:t>What you will need to be successful:</w:t>
      </w:r>
    </w:p>
    <w:p w14:paraId="22A0EFA1" w14:textId="17587254" w:rsidR="004456A7" w:rsidRDefault="00560099" w:rsidP="00A50ADA">
      <w:pPr>
        <w:pStyle w:val="ListParagraph"/>
        <w:numPr>
          <w:ilvl w:val="0"/>
          <w:numId w:val="1"/>
        </w:numPr>
      </w:pPr>
      <w:r>
        <w:t>3</w:t>
      </w:r>
      <w:r w:rsidR="00737820">
        <w:t>+</w:t>
      </w:r>
      <w:r>
        <w:t xml:space="preserve"> </w:t>
      </w:r>
      <w:proofErr w:type="spellStart"/>
      <w:r w:rsidR="00737820">
        <w:t>years experience</w:t>
      </w:r>
      <w:proofErr w:type="spellEnd"/>
      <w:r w:rsidR="00BD42B7">
        <w:t xml:space="preserve"> in building </w:t>
      </w:r>
      <w:r w:rsidR="00303AF5">
        <w:t xml:space="preserve">highly </w:t>
      </w:r>
      <w:r w:rsidR="00826E39">
        <w:t xml:space="preserve">scalable </w:t>
      </w:r>
      <w:r w:rsidR="00DE221A">
        <w:t>web-based</w:t>
      </w:r>
      <w:r w:rsidR="00826E39">
        <w:t xml:space="preserve"> systems in languages </w:t>
      </w:r>
      <w:r w:rsidR="00DE221A">
        <w:t>as Java and/or Golang</w:t>
      </w:r>
    </w:p>
    <w:p w14:paraId="4CA14B59" w14:textId="22A47B36" w:rsidR="00BD42B7" w:rsidRDefault="00CB63F7" w:rsidP="00A50ADA">
      <w:pPr>
        <w:pStyle w:val="ListParagraph"/>
        <w:numPr>
          <w:ilvl w:val="0"/>
          <w:numId w:val="1"/>
        </w:numPr>
      </w:pPr>
      <w:r>
        <w:t xml:space="preserve">Experience </w:t>
      </w:r>
      <w:r w:rsidR="00D16458">
        <w:t>in event-based technologies including Kafka, ActiveMQ</w:t>
      </w:r>
      <w:r w:rsidR="00C60B8C">
        <w:t>, RabbitMQ</w:t>
      </w:r>
    </w:p>
    <w:p w14:paraId="418E5E24" w14:textId="1A252489" w:rsidR="00D16458" w:rsidRDefault="00853C8E" w:rsidP="00A50ADA">
      <w:pPr>
        <w:pStyle w:val="ListParagraph"/>
        <w:numPr>
          <w:ilvl w:val="0"/>
          <w:numId w:val="1"/>
        </w:numPr>
      </w:pPr>
      <w:r>
        <w:t>Experience in both Relational and Document store database, PostgreSQL, Oracle, MongoDB</w:t>
      </w:r>
      <w:r w:rsidR="004550FF">
        <w:t>, Redis</w:t>
      </w:r>
    </w:p>
    <w:p w14:paraId="621FFC25" w14:textId="5DACD229" w:rsidR="00853C8E" w:rsidRDefault="00DF6C6E" w:rsidP="00A50ADA">
      <w:pPr>
        <w:pStyle w:val="ListParagraph"/>
        <w:numPr>
          <w:ilvl w:val="0"/>
          <w:numId w:val="1"/>
        </w:numPr>
      </w:pPr>
      <w:r>
        <w:t xml:space="preserve">Experience in </w:t>
      </w:r>
      <w:r w:rsidR="00821657">
        <w:t xml:space="preserve">cloud-first solutions using </w:t>
      </w:r>
      <w:r>
        <w:t xml:space="preserve">AWS, Azure, </w:t>
      </w:r>
      <w:r w:rsidR="00821657">
        <w:t xml:space="preserve">or </w:t>
      </w:r>
      <w:r>
        <w:t>GCP</w:t>
      </w:r>
    </w:p>
    <w:p w14:paraId="3AF0639F" w14:textId="1097E8CC" w:rsidR="008231C1" w:rsidRDefault="009A1E92" w:rsidP="00DE221A">
      <w:pPr>
        <w:pStyle w:val="ListParagraph"/>
        <w:numPr>
          <w:ilvl w:val="0"/>
          <w:numId w:val="1"/>
        </w:numPr>
      </w:pPr>
      <w:r>
        <w:t>Experience with containerization technologies, Docker, Kubernetes</w:t>
      </w:r>
    </w:p>
    <w:p w14:paraId="2B24C7FF" w14:textId="40B799F5" w:rsidR="00C07F7E" w:rsidRDefault="00C07F7E" w:rsidP="00C07F7E"/>
    <w:p w14:paraId="2511C02B" w14:textId="77777777" w:rsidR="00841CE3" w:rsidRDefault="00841CE3" w:rsidP="00C07F7E"/>
    <w:p w14:paraId="5F32F5AE" w14:textId="7612EAE4" w:rsidR="00C07F7E" w:rsidRDefault="00C07F7E" w:rsidP="00C07F7E">
      <w:r>
        <w:t>Other skills that would be great to have:</w:t>
      </w:r>
    </w:p>
    <w:p w14:paraId="139214C9" w14:textId="746E46B8" w:rsidR="00953498" w:rsidRDefault="00953498" w:rsidP="00A50ADA">
      <w:pPr>
        <w:pStyle w:val="ListParagraph"/>
        <w:numPr>
          <w:ilvl w:val="0"/>
          <w:numId w:val="1"/>
        </w:numPr>
      </w:pPr>
      <w:r>
        <w:t xml:space="preserve">Experience in Healthcare </w:t>
      </w:r>
      <w:r w:rsidR="00C7389C">
        <w:t>Interoperability standards, CCD</w:t>
      </w:r>
      <w:r w:rsidR="007B58A9">
        <w:t>,</w:t>
      </w:r>
      <w:r w:rsidR="00C7389C">
        <w:t xml:space="preserve"> FHIR</w:t>
      </w:r>
    </w:p>
    <w:p w14:paraId="459BF68E" w14:textId="485018A7" w:rsidR="00DB5BC9" w:rsidRDefault="00DB5BC9" w:rsidP="00A50ADA">
      <w:pPr>
        <w:pStyle w:val="ListParagraph"/>
        <w:numPr>
          <w:ilvl w:val="0"/>
          <w:numId w:val="1"/>
        </w:numPr>
      </w:pPr>
      <w:r>
        <w:t xml:space="preserve">Experience with </w:t>
      </w:r>
      <w:r w:rsidR="00127120">
        <w:t>Scala, NodeJS, and/or Python</w:t>
      </w:r>
    </w:p>
    <w:p w14:paraId="5CC9B9A1" w14:textId="68FCB285" w:rsidR="00B7648C" w:rsidRDefault="00B7648C" w:rsidP="00A50ADA">
      <w:pPr>
        <w:pStyle w:val="ListParagraph"/>
        <w:numPr>
          <w:ilvl w:val="0"/>
          <w:numId w:val="1"/>
        </w:numPr>
      </w:pPr>
      <w:r>
        <w:t xml:space="preserve">Experience with </w:t>
      </w:r>
      <w:r w:rsidR="00FC6682">
        <w:t>UI Technologies, React, Angular</w:t>
      </w:r>
    </w:p>
    <w:p w14:paraId="74BBE7C9" w14:textId="576B8E6B" w:rsidR="00F27C7C" w:rsidRDefault="00F27C7C" w:rsidP="00A50ADA">
      <w:pPr>
        <w:pStyle w:val="ListParagraph"/>
        <w:numPr>
          <w:ilvl w:val="0"/>
          <w:numId w:val="1"/>
        </w:numPr>
      </w:pPr>
      <w:r>
        <w:t xml:space="preserve">Experience with CI/CD technologies, Jenkins, </w:t>
      </w:r>
      <w:proofErr w:type="spellStart"/>
      <w:r>
        <w:t>ArgoCD</w:t>
      </w:r>
      <w:proofErr w:type="spellEnd"/>
    </w:p>
    <w:p w14:paraId="43FD5D83" w14:textId="69F931C5" w:rsidR="004456A7" w:rsidRDefault="004456A7"/>
    <w:p w14:paraId="047D79A7" w14:textId="77777777" w:rsidR="00AB0CAD" w:rsidRDefault="00AB0CAD"/>
    <w:sectPr w:rsidR="00AB0CA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79F1B" w14:textId="77777777" w:rsidR="00DB7BA2" w:rsidRDefault="00DB7BA2" w:rsidP="002613FC">
      <w:r>
        <w:separator/>
      </w:r>
    </w:p>
  </w:endnote>
  <w:endnote w:type="continuationSeparator" w:id="0">
    <w:p w14:paraId="5180769D" w14:textId="77777777" w:rsidR="00DB7BA2" w:rsidRDefault="00DB7BA2" w:rsidP="0026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20B0604020202020204"/>
    <w:charset w:val="00"/>
    <w:family w:val="swiss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B13B7" w14:textId="1E259571" w:rsidR="002613FC" w:rsidRDefault="002613FC">
    <w:pPr>
      <w:pStyle w:val="Footer"/>
    </w:pPr>
    <w:r>
      <w:rPr>
        <w:rFonts w:ascii="Myriad Pro" w:hAnsi="Myriad Pro"/>
        <w:noProof/>
        <w:color w:val="7F7F7F" w:themeColor="text1" w:themeTint="80"/>
        <w:sz w:val="20"/>
        <w:szCs w:val="20"/>
      </w:rPr>
      <w:drawing>
        <wp:inline distT="0" distB="0" distL="0" distR="0" wp14:anchorId="22E2C6FA" wp14:editId="0B4611A2">
          <wp:extent cx="5943600" cy="31309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ottom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313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F68969" w14:textId="77777777" w:rsidR="002613FC" w:rsidRDefault="002613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629DD" w14:textId="77777777" w:rsidR="00DB7BA2" w:rsidRDefault="00DB7BA2" w:rsidP="002613FC">
      <w:r>
        <w:separator/>
      </w:r>
    </w:p>
  </w:footnote>
  <w:footnote w:type="continuationSeparator" w:id="0">
    <w:p w14:paraId="0EE3067C" w14:textId="77777777" w:rsidR="00DB7BA2" w:rsidRDefault="00DB7BA2" w:rsidP="00261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311F" w14:textId="31DE6784" w:rsidR="0078617E" w:rsidRDefault="0078617E">
    <w:pPr>
      <w:pStyle w:val="Header"/>
    </w:pPr>
    <w:r>
      <w:rPr>
        <w:b/>
        <w:bCs/>
        <w:noProof/>
      </w:rPr>
      <w:drawing>
        <wp:inline distT="0" distB="0" distL="0" distR="0" wp14:anchorId="269642E8" wp14:editId="6D91968B">
          <wp:extent cx="2667000" cy="533400"/>
          <wp:effectExtent l="0" t="0" r="0" b="0"/>
          <wp:docPr id="7" name="Picture 7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3A7D1C" w14:textId="77777777" w:rsidR="0078617E" w:rsidRDefault="007861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43C2C"/>
    <w:multiLevelType w:val="hybridMultilevel"/>
    <w:tmpl w:val="55726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315FD"/>
    <w:multiLevelType w:val="hybridMultilevel"/>
    <w:tmpl w:val="6226B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36"/>
    <w:rsid w:val="00012DC0"/>
    <w:rsid w:val="000273B4"/>
    <w:rsid w:val="000E78D5"/>
    <w:rsid w:val="00127120"/>
    <w:rsid w:val="00150A2A"/>
    <w:rsid w:val="00204B67"/>
    <w:rsid w:val="002613FC"/>
    <w:rsid w:val="00274A91"/>
    <w:rsid w:val="00282F12"/>
    <w:rsid w:val="00291D31"/>
    <w:rsid w:val="00292D9D"/>
    <w:rsid w:val="002B02E9"/>
    <w:rsid w:val="003021AC"/>
    <w:rsid w:val="00303AF5"/>
    <w:rsid w:val="00306F5F"/>
    <w:rsid w:val="003C422A"/>
    <w:rsid w:val="00401225"/>
    <w:rsid w:val="00406DE0"/>
    <w:rsid w:val="00407C38"/>
    <w:rsid w:val="00416163"/>
    <w:rsid w:val="00432752"/>
    <w:rsid w:val="004456A7"/>
    <w:rsid w:val="004550FF"/>
    <w:rsid w:val="004A7374"/>
    <w:rsid w:val="004D04B0"/>
    <w:rsid w:val="00500E36"/>
    <w:rsid w:val="0054610D"/>
    <w:rsid w:val="00560099"/>
    <w:rsid w:val="005B1354"/>
    <w:rsid w:val="005C0C43"/>
    <w:rsid w:val="005D4CC6"/>
    <w:rsid w:val="006032F7"/>
    <w:rsid w:val="006268C1"/>
    <w:rsid w:val="006333E3"/>
    <w:rsid w:val="006F510D"/>
    <w:rsid w:val="00706913"/>
    <w:rsid w:val="00737820"/>
    <w:rsid w:val="007409E5"/>
    <w:rsid w:val="00745314"/>
    <w:rsid w:val="0078617E"/>
    <w:rsid w:val="00790A6E"/>
    <w:rsid w:val="007911FF"/>
    <w:rsid w:val="007A4CD9"/>
    <w:rsid w:val="007B2E6B"/>
    <w:rsid w:val="007B58A9"/>
    <w:rsid w:val="007D23E2"/>
    <w:rsid w:val="00821657"/>
    <w:rsid w:val="008231C1"/>
    <w:rsid w:val="00826E39"/>
    <w:rsid w:val="00841CE3"/>
    <w:rsid w:val="00853C8E"/>
    <w:rsid w:val="008704DE"/>
    <w:rsid w:val="008848E6"/>
    <w:rsid w:val="008A22F3"/>
    <w:rsid w:val="0093015B"/>
    <w:rsid w:val="00953498"/>
    <w:rsid w:val="009538D6"/>
    <w:rsid w:val="0095435F"/>
    <w:rsid w:val="009666EF"/>
    <w:rsid w:val="009A1E92"/>
    <w:rsid w:val="009C58A5"/>
    <w:rsid w:val="009F59A5"/>
    <w:rsid w:val="00A03EBA"/>
    <w:rsid w:val="00A50ADA"/>
    <w:rsid w:val="00A67ECC"/>
    <w:rsid w:val="00A9712E"/>
    <w:rsid w:val="00AA3729"/>
    <w:rsid w:val="00AB0CAD"/>
    <w:rsid w:val="00AD65D7"/>
    <w:rsid w:val="00B16D42"/>
    <w:rsid w:val="00B3610C"/>
    <w:rsid w:val="00B47F0D"/>
    <w:rsid w:val="00B544B3"/>
    <w:rsid w:val="00B57FBA"/>
    <w:rsid w:val="00B7648C"/>
    <w:rsid w:val="00BC1D2F"/>
    <w:rsid w:val="00BD42B7"/>
    <w:rsid w:val="00BD584D"/>
    <w:rsid w:val="00C031B1"/>
    <w:rsid w:val="00C07F7E"/>
    <w:rsid w:val="00C1269E"/>
    <w:rsid w:val="00C12767"/>
    <w:rsid w:val="00C139C4"/>
    <w:rsid w:val="00C32355"/>
    <w:rsid w:val="00C56BDA"/>
    <w:rsid w:val="00C60B8C"/>
    <w:rsid w:val="00C7389C"/>
    <w:rsid w:val="00C73984"/>
    <w:rsid w:val="00CB63F7"/>
    <w:rsid w:val="00CC4705"/>
    <w:rsid w:val="00CE0215"/>
    <w:rsid w:val="00D16458"/>
    <w:rsid w:val="00D1667E"/>
    <w:rsid w:val="00D1763F"/>
    <w:rsid w:val="00D474A1"/>
    <w:rsid w:val="00D83E36"/>
    <w:rsid w:val="00DB5BC9"/>
    <w:rsid w:val="00DB7BA2"/>
    <w:rsid w:val="00DD5A36"/>
    <w:rsid w:val="00DE221A"/>
    <w:rsid w:val="00DE2959"/>
    <w:rsid w:val="00DE4DA1"/>
    <w:rsid w:val="00DF6C6E"/>
    <w:rsid w:val="00E96F5C"/>
    <w:rsid w:val="00EA6D61"/>
    <w:rsid w:val="00EB3C5A"/>
    <w:rsid w:val="00EC26E6"/>
    <w:rsid w:val="00EE0634"/>
    <w:rsid w:val="00EF11E0"/>
    <w:rsid w:val="00F27C7C"/>
    <w:rsid w:val="00F31C13"/>
    <w:rsid w:val="00F4094F"/>
    <w:rsid w:val="00FA3FC6"/>
    <w:rsid w:val="00FA5F0A"/>
    <w:rsid w:val="00FC1830"/>
    <w:rsid w:val="00FC6682"/>
    <w:rsid w:val="00FC6A9F"/>
    <w:rsid w:val="00FC77AD"/>
    <w:rsid w:val="14EE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A48B3"/>
  <w15:chartTrackingRefBased/>
  <w15:docId w15:val="{ECD6066C-ECAB-471F-BD29-6E8A2D0D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AD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012D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DC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12DC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4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48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613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3FC"/>
  </w:style>
  <w:style w:type="paragraph" w:styleId="Footer">
    <w:name w:val="footer"/>
    <w:basedOn w:val="Normal"/>
    <w:link w:val="FooterChar"/>
    <w:uiPriority w:val="99"/>
    <w:unhideWhenUsed/>
    <w:rsid w:val="002613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bush/Library/Group%20Containers/UBF8T346G9.Office/User%20Content.localized/Templates.localized/GREENLIGHT-LETTERHEAD.dotx" TargetMode="External"/></Relationships>
</file>

<file path=word/theme/theme1.xml><?xml version="1.0" encoding="utf-8"?>
<a:theme xmlns:a="http://schemas.openxmlformats.org/drawingml/2006/main" name="glh-letterhead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252BA2-E8B9-6141-AA05-66863C7D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GREENLIGHT-LETTERHEAD.dotx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Bush</dc:creator>
  <cp:keywords/>
  <dc:description/>
  <cp:lastModifiedBy>David Merrill</cp:lastModifiedBy>
  <cp:revision>2</cp:revision>
  <dcterms:created xsi:type="dcterms:W3CDTF">2022-03-11T19:41:00Z</dcterms:created>
  <dcterms:modified xsi:type="dcterms:W3CDTF">2022-03-11T19:41:00Z</dcterms:modified>
</cp:coreProperties>
</file>